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EFE4" w14:textId="08E5C1E4" w:rsidR="00047C94" w:rsidRPr="00D016A3" w:rsidRDefault="00CB3367" w:rsidP="00047C94">
      <w:pPr>
        <w:rPr>
          <w:rFonts w:ascii="Times New Roman" w:hAnsi="Times New Roman" w:cs="Times New Roman"/>
          <w:sz w:val="28"/>
          <w:szCs w:val="28"/>
        </w:rPr>
      </w:pPr>
      <w:r w:rsidRPr="00047C94">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1BD14868" wp14:editId="30A3B79C">
                <wp:simplePos x="0" y="0"/>
                <wp:positionH relativeFrom="margin">
                  <wp:posOffset>4629150</wp:posOffset>
                </wp:positionH>
                <wp:positionV relativeFrom="paragraph">
                  <wp:posOffset>0</wp:posOffset>
                </wp:positionV>
                <wp:extent cx="1466850" cy="4699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69900"/>
                        </a:xfrm>
                        <a:prstGeom prst="rect">
                          <a:avLst/>
                        </a:prstGeom>
                        <a:solidFill>
                          <a:srgbClr val="FFFFFF"/>
                        </a:solidFill>
                        <a:ln w="9525">
                          <a:solidFill>
                            <a:srgbClr val="000000"/>
                          </a:solidFill>
                          <a:miter lim="800000"/>
                          <a:headEnd/>
                          <a:tailEnd/>
                        </a:ln>
                      </wps:spPr>
                      <wps:txbx>
                        <w:txbxContent>
                          <w:p w14:paraId="48B45480" w14:textId="3CBB06A3" w:rsidR="00047C94" w:rsidRPr="000450E0" w:rsidRDefault="00714B76" w:rsidP="000450E0">
                            <w:pPr>
                              <w:jc w:val="center"/>
                              <w:rPr>
                                <w:rFonts w:ascii="Arial Rounded MT Bold" w:hAnsi="Arial Rounded MT Bold"/>
                                <w:sz w:val="40"/>
                                <w:szCs w:val="40"/>
                              </w:rPr>
                            </w:pPr>
                            <w:r w:rsidRPr="000450E0">
                              <w:rPr>
                                <w:rFonts w:ascii="Arial Rounded MT Bold" w:hAnsi="Arial Rounded MT Bold"/>
                                <w:sz w:val="40"/>
                                <w:szCs w:val="40"/>
                              </w:rPr>
                              <w:t xml:space="preserve"> </w:t>
                            </w:r>
                            <w:r w:rsidR="00682DD8">
                              <w:rPr>
                                <w:rFonts w:ascii="Arial Rounded MT Bold" w:hAnsi="Arial Rounded MT Bold"/>
                                <w:sz w:val="40"/>
                                <w:szCs w:val="40"/>
                              </w:rPr>
                              <w:t>MAY</w:t>
                            </w:r>
                            <w:r w:rsidR="002C0198">
                              <w:rPr>
                                <w:rFonts w:ascii="Arial Rounded MT Bold" w:hAnsi="Arial Rounded MT Bold"/>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14868" id="_x0000_t202" coordsize="21600,21600" o:spt="202" path="m,l,21600r21600,l21600,xe">
                <v:stroke joinstyle="miter"/>
                <v:path gradientshapeok="t" o:connecttype="rect"/>
              </v:shapetype>
              <v:shape id="Text Box 2" o:spid="_x0000_s1026" type="#_x0000_t202" style="position:absolute;margin-left:364.5pt;margin-top:0;width:115.5pt;height:3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">
                <v:textbox>
                  <w:txbxContent>
                    <w:p w14:paraId="48B45480" w14:textId="3CBB06A3" w:rsidR="00047C94" w:rsidRPr="000450E0" w:rsidRDefault="00714B76" w:rsidP="000450E0">
                      <w:pPr>
                        <w:jc w:val="center"/>
                        <w:rPr>
                          <w:rFonts w:ascii="Arial Rounded MT Bold" w:hAnsi="Arial Rounded MT Bold"/>
                          <w:sz w:val="40"/>
                          <w:szCs w:val="40"/>
                        </w:rPr>
                      </w:pPr>
                      <w:r w:rsidRPr="000450E0">
                        <w:rPr>
                          <w:rFonts w:ascii="Arial Rounded MT Bold" w:hAnsi="Arial Rounded MT Bold"/>
                          <w:sz w:val="40"/>
                          <w:szCs w:val="40"/>
                        </w:rPr>
                        <w:t xml:space="preserve"> </w:t>
                      </w:r>
                      <w:r w:rsidR="00682DD8">
                        <w:rPr>
                          <w:rFonts w:ascii="Arial Rounded MT Bold" w:hAnsi="Arial Rounded MT Bold"/>
                          <w:sz w:val="40"/>
                          <w:szCs w:val="40"/>
                        </w:rPr>
                        <w:t>MAY</w:t>
                      </w:r>
                      <w:r w:rsidR="002C0198">
                        <w:rPr>
                          <w:rFonts w:ascii="Arial Rounded MT Bold" w:hAnsi="Arial Rounded MT Bold"/>
                          <w:sz w:val="40"/>
                          <w:szCs w:val="40"/>
                        </w:rPr>
                        <w:t xml:space="preserve">    </w:t>
                      </w:r>
                    </w:p>
                  </w:txbxContent>
                </v:textbox>
                <w10:wrap type="square" anchorx="margin"/>
              </v:shape>
            </w:pict>
          </mc:Fallback>
        </mc:AlternateContent>
      </w:r>
      <w:r w:rsidR="00D016A3">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E80130C" wp14:editId="22B6B81A">
                <wp:simplePos x="0" y="0"/>
                <wp:positionH relativeFrom="column">
                  <wp:posOffset>4486275</wp:posOffset>
                </wp:positionH>
                <wp:positionV relativeFrom="paragraph">
                  <wp:posOffset>581025</wp:posOffset>
                </wp:positionV>
                <wp:extent cx="1781175" cy="14763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81175" cy="1476375"/>
                        </a:xfrm>
                        <a:prstGeom prst="rect">
                          <a:avLst/>
                        </a:prstGeom>
                        <a:solidFill>
                          <a:schemeClr val="lt1"/>
                        </a:solidFill>
                        <a:ln w="6350">
                          <a:noFill/>
                        </a:ln>
                      </wps:spPr>
                      <wps:txbx>
                        <w:txbxContent>
                          <w:p w14:paraId="2674368C" w14:textId="3189C2F1" w:rsidR="0082035C" w:rsidRDefault="002C0198">
                            <w:r>
                              <w:rPr>
                                <w:noProof/>
                              </w:rPr>
                              <w:drawing>
                                <wp:inline distT="0" distB="0" distL="0" distR="0" wp14:anchorId="0D085572" wp14:editId="1A6AE27C">
                                  <wp:extent cx="1591945" cy="123761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91945" cy="1237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E80130C" id="Text Box 3" o:spid="_x0000_s1027" type="#_x0000_t202" style="position:absolute;margin-left:353.25pt;margin-top:45.75pt;width:140.25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" fillcolor="white [3201]" stroked="f" strokeweight=".5pt">
                <v:textbox>
                  <w:txbxContent>
                    <w:p w14:paraId="2674368C" w14:textId="3189C2F1" w:rsidR="0082035C" w:rsidRDefault="002C0198">
                      <w:r>
                        <w:rPr>
                          <w:noProof/>
                        </w:rPr>
                        <w:drawing>
                          <wp:inline distT="0" distB="0" distL="0" distR="0" wp14:anchorId="0D085572" wp14:editId="1A6AE27C">
                            <wp:extent cx="1591945" cy="123761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591945" cy="1237615"/>
                                    </a:xfrm>
                                    <a:prstGeom prst="rect">
                                      <a:avLst/>
                                    </a:prstGeom>
                                  </pic:spPr>
                                </pic:pic>
                              </a:graphicData>
                            </a:graphic>
                          </wp:inline>
                        </w:drawing>
                      </w:r>
                    </w:p>
                  </w:txbxContent>
                </v:textbox>
              </v:shape>
            </w:pict>
          </mc:Fallback>
        </mc:AlternateContent>
      </w:r>
      <w:r w:rsidR="00DA4681" w:rsidRPr="00047C94">
        <w:rPr>
          <w:rFonts w:ascii="Times New Roman" w:hAnsi="Times New Roman" w:cs="Times New Roman"/>
          <w:noProof/>
          <w:sz w:val="28"/>
          <w:szCs w:val="28"/>
        </w:rPr>
        <mc:AlternateContent>
          <mc:Choice Requires="wps">
            <w:drawing>
              <wp:anchor distT="91440" distB="91440" distL="114300" distR="114300" simplePos="0" relativeHeight="251659264" behindDoc="0" locked="0" layoutInCell="1" allowOverlap="1" wp14:anchorId="6AD0BBB2" wp14:editId="246819D9">
                <wp:simplePos x="0" y="0"/>
                <wp:positionH relativeFrom="margin">
                  <wp:align>left</wp:align>
                </wp:positionH>
                <wp:positionV relativeFrom="paragraph">
                  <wp:posOffset>0</wp:posOffset>
                </wp:positionV>
                <wp:extent cx="3892550" cy="14668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466850"/>
                        </a:xfrm>
                        <a:prstGeom prst="rect">
                          <a:avLst/>
                        </a:prstGeom>
                        <a:noFill/>
                        <a:ln w="9525">
                          <a:noFill/>
                          <a:miter lim="800000"/>
                          <a:headEnd/>
                          <a:tailEnd/>
                        </a:ln>
                      </wps:spPr>
                      <wps:txbx>
                        <w:txbxContent>
                          <w:p w14:paraId="1820DF2D" w14:textId="70353F67" w:rsidR="00DA4681" w:rsidRPr="00047C94" w:rsidRDefault="00DA4681" w:rsidP="00047C94">
                            <w:pPr>
                              <w:jc w:val="center"/>
                              <w:rPr>
                                <w:rFonts w:ascii="Arial Rounded MT Bold" w:hAnsi="Arial Rounded MT Bold"/>
                                <w:sz w:val="24"/>
                                <w:szCs w:val="24"/>
                              </w:rPr>
                            </w:pPr>
                            <w:r w:rsidRPr="00047C94">
                              <w:rPr>
                                <w:rFonts w:ascii="Arial Rounded MT Bold" w:hAnsi="Arial Rounded MT Bold"/>
                                <w:sz w:val="24"/>
                                <w:szCs w:val="24"/>
                              </w:rPr>
                              <w:t>St. Paul’s Lutheran Preschool</w:t>
                            </w:r>
                          </w:p>
                          <w:p w14:paraId="45CE517F" w14:textId="3955F396" w:rsidR="00DA4681" w:rsidRPr="00047C94" w:rsidRDefault="00DA4681" w:rsidP="00047C94">
                            <w:pPr>
                              <w:jc w:val="center"/>
                              <w:rPr>
                                <w:rFonts w:ascii="Arial Rounded MT Bold" w:hAnsi="Arial Rounded MT Bold"/>
                                <w:sz w:val="24"/>
                                <w:szCs w:val="24"/>
                              </w:rPr>
                            </w:pPr>
                            <w:r w:rsidRPr="00047C94">
                              <w:rPr>
                                <w:rFonts w:ascii="Arial Rounded MT Bold" w:hAnsi="Arial Rounded MT Bold"/>
                                <w:sz w:val="24"/>
                                <w:szCs w:val="24"/>
                              </w:rPr>
                              <w:t>605 S. Center St.  574-546-2848</w:t>
                            </w:r>
                          </w:p>
                          <w:p w14:paraId="3BF94A9A" w14:textId="0A6C0442" w:rsidR="00DA4681" w:rsidRPr="00603A55" w:rsidRDefault="00603A55" w:rsidP="00047C94">
                            <w:pPr>
                              <w:jc w:val="center"/>
                              <w:rPr>
                                <w:rFonts w:ascii="Times New Roman" w:hAnsi="Times New Roman" w:cs="Times New Roman"/>
                                <w:b/>
                                <w:bCs/>
                              </w:rPr>
                            </w:pPr>
                            <w:proofErr w:type="gramStart"/>
                            <w:r w:rsidRPr="00603A55">
                              <w:rPr>
                                <w:rFonts w:ascii="Times New Roman" w:hAnsi="Times New Roman" w:cs="Times New Roman"/>
                                <w:b/>
                                <w:bCs/>
                              </w:rPr>
                              <w:t>stpaulsbremen.church</w:t>
                            </w:r>
                            <w:proofErr w:type="gramEnd"/>
                          </w:p>
                          <w:p w14:paraId="126A14D6" w14:textId="77777777" w:rsidR="00603A55" w:rsidRPr="00603A55" w:rsidRDefault="00603A55" w:rsidP="00047C94">
                            <w:pPr>
                              <w:jc w:val="center"/>
                              <w:rPr>
                                <w:i/>
                                <w:iCs/>
                                <w:color w:val="auto"/>
                              </w:rPr>
                            </w:pPr>
                          </w:p>
                          <w:p w14:paraId="6E6A2A5C" w14:textId="608AA96D" w:rsidR="00D82065" w:rsidRDefault="00682DD8" w:rsidP="00682DD8">
                            <w:pPr>
                              <w:jc w:val="center"/>
                              <w:rPr>
                                <w:b/>
                                <w:bCs/>
                                <w:i/>
                                <w:iCs/>
                              </w:rPr>
                            </w:pPr>
                            <w:r>
                              <w:rPr>
                                <w:b/>
                                <w:bCs/>
                                <w:i/>
                                <w:iCs/>
                              </w:rPr>
                              <w:t>Make a joyful noise to the Lord.</w:t>
                            </w:r>
                          </w:p>
                          <w:p w14:paraId="4292AA04" w14:textId="2DE181CE" w:rsidR="00682DD8" w:rsidRPr="000450E0" w:rsidRDefault="00682DD8" w:rsidP="00682DD8">
                            <w:pPr>
                              <w:jc w:val="center"/>
                              <w:rPr>
                                <w:b/>
                                <w:bCs/>
                                <w:i/>
                                <w:iCs/>
                              </w:rPr>
                            </w:pPr>
                            <w:r>
                              <w:rPr>
                                <w:b/>
                                <w:bCs/>
                                <w:i/>
                                <w:iCs/>
                              </w:rPr>
                              <w:t>Psalm 100:1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0BBB2" id="_x0000_s1028" type="#_x0000_t202" style="position:absolute;margin-left:0;margin-top:0;width:306.5pt;height:115.5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" filled="f" stroked="f">
                <v:textbox>
                  <w:txbxContent>
                    <w:p w14:paraId="1820DF2D" w14:textId="70353F67" w:rsidR="00DA4681" w:rsidRPr="00047C94" w:rsidRDefault="00DA4681" w:rsidP="00047C94">
                      <w:pPr>
                        <w:jc w:val="center"/>
                        <w:rPr>
                          <w:rFonts w:ascii="Arial Rounded MT Bold" w:hAnsi="Arial Rounded MT Bold"/>
                          <w:sz w:val="24"/>
                          <w:szCs w:val="24"/>
                        </w:rPr>
                      </w:pPr>
                      <w:r w:rsidRPr="00047C94">
                        <w:rPr>
                          <w:rFonts w:ascii="Arial Rounded MT Bold" w:hAnsi="Arial Rounded MT Bold"/>
                          <w:sz w:val="24"/>
                          <w:szCs w:val="24"/>
                        </w:rPr>
                        <w:t>St. Paul’s Lutheran Preschool</w:t>
                      </w:r>
                    </w:p>
                    <w:p w14:paraId="45CE517F" w14:textId="3955F396" w:rsidR="00DA4681" w:rsidRPr="00047C94" w:rsidRDefault="00DA4681" w:rsidP="00047C94">
                      <w:pPr>
                        <w:jc w:val="center"/>
                        <w:rPr>
                          <w:rFonts w:ascii="Arial Rounded MT Bold" w:hAnsi="Arial Rounded MT Bold"/>
                          <w:sz w:val="24"/>
                          <w:szCs w:val="24"/>
                        </w:rPr>
                      </w:pPr>
                      <w:r w:rsidRPr="00047C94">
                        <w:rPr>
                          <w:rFonts w:ascii="Arial Rounded MT Bold" w:hAnsi="Arial Rounded MT Bold"/>
                          <w:sz w:val="24"/>
                          <w:szCs w:val="24"/>
                        </w:rPr>
                        <w:t>605 S. Center St.  574-546-2848</w:t>
                      </w:r>
                    </w:p>
                    <w:p w14:paraId="3BF94A9A" w14:textId="0A6C0442" w:rsidR="00DA4681" w:rsidRPr="00603A55" w:rsidRDefault="00603A55" w:rsidP="00047C94">
                      <w:pPr>
                        <w:jc w:val="center"/>
                        <w:rPr>
                          <w:rFonts w:ascii="Times New Roman" w:hAnsi="Times New Roman" w:cs="Times New Roman"/>
                          <w:b/>
                          <w:bCs/>
                        </w:rPr>
                      </w:pPr>
                      <w:proofErr w:type="gramStart"/>
                      <w:r w:rsidRPr="00603A55">
                        <w:rPr>
                          <w:rFonts w:ascii="Times New Roman" w:hAnsi="Times New Roman" w:cs="Times New Roman"/>
                          <w:b/>
                          <w:bCs/>
                        </w:rPr>
                        <w:t>stpaulsbremen.church</w:t>
                      </w:r>
                      <w:proofErr w:type="gramEnd"/>
                    </w:p>
                    <w:p w14:paraId="126A14D6" w14:textId="77777777" w:rsidR="00603A55" w:rsidRPr="00603A55" w:rsidRDefault="00603A55" w:rsidP="00047C94">
                      <w:pPr>
                        <w:jc w:val="center"/>
                        <w:rPr>
                          <w:i/>
                          <w:iCs/>
                          <w:color w:val="auto"/>
                        </w:rPr>
                      </w:pPr>
                    </w:p>
                    <w:p w14:paraId="6E6A2A5C" w14:textId="608AA96D" w:rsidR="00D82065" w:rsidRDefault="00682DD8" w:rsidP="00682DD8">
                      <w:pPr>
                        <w:jc w:val="center"/>
                        <w:rPr>
                          <w:b/>
                          <w:bCs/>
                          <w:i/>
                          <w:iCs/>
                        </w:rPr>
                      </w:pPr>
                      <w:r>
                        <w:rPr>
                          <w:b/>
                          <w:bCs/>
                          <w:i/>
                          <w:iCs/>
                        </w:rPr>
                        <w:t>Make a joyful noise to the Lord.</w:t>
                      </w:r>
                    </w:p>
                    <w:p w14:paraId="4292AA04" w14:textId="2DE181CE" w:rsidR="00682DD8" w:rsidRPr="000450E0" w:rsidRDefault="00682DD8" w:rsidP="00682DD8">
                      <w:pPr>
                        <w:jc w:val="center"/>
                        <w:rPr>
                          <w:b/>
                          <w:bCs/>
                          <w:i/>
                          <w:iCs/>
                        </w:rPr>
                      </w:pPr>
                      <w:r>
                        <w:rPr>
                          <w:b/>
                          <w:bCs/>
                          <w:i/>
                          <w:iCs/>
                        </w:rPr>
                        <w:t>Psalm 100:1</w:t>
                      </w:r>
                    </w:p>
                  </w:txbxContent>
                </v:textbox>
                <w10:wrap type="topAndBottom" anchorx="margin"/>
              </v:shape>
            </w:pict>
          </mc:Fallback>
        </mc:AlternateContent>
      </w:r>
      <w:r w:rsidR="00047C94">
        <w:t>Mrs. Christie Wonnacott- Lead Teacher</w:t>
      </w:r>
    </w:p>
    <w:p w14:paraId="391ACACC" w14:textId="1A4A6AA4" w:rsidR="00047C94" w:rsidRDefault="00047C94" w:rsidP="00047C94">
      <w:r>
        <w:t>Mrs. Kelly Thornton- Teacher</w:t>
      </w:r>
    </w:p>
    <w:p w14:paraId="33E9E65A" w14:textId="46042D64" w:rsidR="00D016A3" w:rsidRDefault="00D016A3" w:rsidP="00047C94">
      <w:r>
        <w:t>Mrs. Sandy Yoder- Aide</w:t>
      </w:r>
    </w:p>
    <w:p w14:paraId="170CF912" w14:textId="081F32F1" w:rsidR="00047C94" w:rsidRDefault="002E4468" w:rsidP="00047C94">
      <w:r>
        <w:rPr>
          <w:noProof/>
        </w:rPr>
        <mc:AlternateContent>
          <mc:Choice Requires="wps">
            <w:drawing>
              <wp:anchor distT="45720" distB="45720" distL="114300" distR="114300" simplePos="0" relativeHeight="251663360" behindDoc="0" locked="0" layoutInCell="1" allowOverlap="1" wp14:anchorId="7F950A06" wp14:editId="11339E1D">
                <wp:simplePos x="0" y="0"/>
                <wp:positionH relativeFrom="column">
                  <wp:posOffset>3705225</wp:posOffset>
                </wp:positionH>
                <wp:positionV relativeFrom="paragraph">
                  <wp:posOffset>34290</wp:posOffset>
                </wp:positionV>
                <wp:extent cx="3124200" cy="69151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915150"/>
                        </a:xfrm>
                        <a:prstGeom prst="rect">
                          <a:avLst/>
                        </a:prstGeom>
                        <a:solidFill>
                          <a:srgbClr val="FFFFFF"/>
                        </a:solidFill>
                        <a:ln w="9525">
                          <a:noFill/>
                          <a:miter lim="800000"/>
                          <a:headEnd/>
                          <a:tailEnd/>
                        </a:ln>
                      </wps:spPr>
                      <wps:txbx>
                        <w:txbxContent>
                          <w:p w14:paraId="4FC5D375" w14:textId="0954C0F1" w:rsidR="002623E9" w:rsidRDefault="002623E9" w:rsidP="00014DC1">
                            <w:r w:rsidRPr="002623E9">
                              <w:rPr>
                                <w:b/>
                                <w:bCs/>
                                <w:u w:val="single"/>
                              </w:rPr>
                              <w:t>Weather Closings and Delays:</w:t>
                            </w:r>
                            <w:r>
                              <w:t xml:space="preserve"> The following stations will give information about changes in school schedules: WNDU-TV and WSBT-TV. It should also be posted on Facebook. Generally, if Bremen Public Schools are closed or delayed, so is St. Paul’s. In the event of a </w:t>
                            </w:r>
                          </w:p>
                          <w:p w14:paraId="7A3E8922" w14:textId="64FCF1B7" w:rsidR="002C0198" w:rsidRDefault="002623E9" w:rsidP="00014DC1">
                            <w:r>
                              <w:t>2</w:t>
                            </w:r>
                            <w:r w:rsidR="00262A70">
                              <w:t>-</w:t>
                            </w:r>
                            <w:r>
                              <w:t>hour delay Preschool begins at 10 am.</w:t>
                            </w:r>
                          </w:p>
                          <w:p w14:paraId="2E43832F" w14:textId="6F0C5F83" w:rsidR="00CF2D6D" w:rsidRDefault="00CF2D6D" w:rsidP="00014DC1"/>
                          <w:p w14:paraId="4AD21D75" w14:textId="4C7FFB6C" w:rsidR="004C383A" w:rsidRDefault="00CF2D6D" w:rsidP="00014DC1">
                            <w:r w:rsidRPr="00CF2D6D">
                              <w:rPr>
                                <w:b/>
                                <w:bCs/>
                                <w:u w:val="single"/>
                              </w:rPr>
                              <w:t xml:space="preserve">Early Registration </w:t>
                            </w:r>
                            <w:r w:rsidR="00654D94">
                              <w:rPr>
                                <w:b/>
                                <w:bCs/>
                                <w:u w:val="single"/>
                              </w:rPr>
                              <w:t>Continues:</w:t>
                            </w:r>
                            <w:r>
                              <w:t xml:space="preserve"> We encourage families to register students for the upcoming year</w:t>
                            </w:r>
                            <w:r w:rsidR="00654D94">
                              <w:t xml:space="preserve">. If you know of a family interested in </w:t>
                            </w:r>
                            <w:proofErr w:type="gramStart"/>
                            <w:r w:rsidR="00654D94">
                              <w:t>Preschool</w:t>
                            </w:r>
                            <w:proofErr w:type="gramEnd"/>
                            <w:r w:rsidR="00654D94">
                              <w:t xml:space="preserve"> please have them call us or stop in for a registration packet.</w:t>
                            </w:r>
                            <w:r w:rsidR="00D04A6F">
                              <w:t xml:space="preserve"> Preschool will begin the new school year on Monday, August 16</w:t>
                            </w:r>
                            <w:r w:rsidR="00D04A6F" w:rsidRPr="00D04A6F">
                              <w:rPr>
                                <w:vertAlign w:val="superscript"/>
                              </w:rPr>
                              <w:t>th</w:t>
                            </w:r>
                            <w:r w:rsidR="00D04A6F">
                              <w:t>.</w:t>
                            </w:r>
                          </w:p>
                          <w:p w14:paraId="5571FD22" w14:textId="0F3C5616" w:rsidR="0093217C" w:rsidRDefault="0093217C" w:rsidP="00014DC1"/>
                          <w:p w14:paraId="18BF49AF" w14:textId="3CB9253D" w:rsidR="0093217C" w:rsidRDefault="0093217C" w:rsidP="00014DC1">
                            <w:r w:rsidRPr="0093217C">
                              <w:rPr>
                                <w:b/>
                                <w:bCs/>
                                <w:u w:val="single"/>
                              </w:rPr>
                              <w:t>Chapel at the Whitlock:</w:t>
                            </w:r>
                            <w:r>
                              <w:t xml:space="preserve"> We will be scheduling a walk to the Whitlock soon to share chapel with the residents outside. Watch for further information.</w:t>
                            </w:r>
                          </w:p>
                          <w:p w14:paraId="25D67824" w14:textId="2FCBD4E5" w:rsidR="00BC45C5" w:rsidRDefault="00BC45C5" w:rsidP="00014DC1"/>
                          <w:p w14:paraId="39B32A89" w14:textId="051B8F93" w:rsidR="00BC45C5" w:rsidRDefault="00BC45C5" w:rsidP="00014DC1">
                            <w:r w:rsidRPr="00BC45C5">
                              <w:rPr>
                                <w:b/>
                                <w:bCs/>
                                <w:u w:val="single"/>
                              </w:rPr>
                              <w:t>Field Trip:</w:t>
                            </w:r>
                            <w:r>
                              <w:t xml:space="preserve"> On </w:t>
                            </w:r>
                            <w:r w:rsidRPr="00BC45C5">
                              <w:rPr>
                                <w:b/>
                                <w:bCs/>
                              </w:rPr>
                              <w:t>Monday, May 3</w:t>
                            </w:r>
                            <w:r w:rsidRPr="00BC45C5">
                              <w:rPr>
                                <w:b/>
                                <w:bCs/>
                                <w:vertAlign w:val="superscript"/>
                              </w:rPr>
                              <w:t>rd</w:t>
                            </w:r>
                            <w:r>
                              <w:t xml:space="preserve"> (weather permitting) we will walk to the Bremen Post Office to mail cards. We will leave school around 9:45 and return well before 11:30.</w:t>
                            </w:r>
                          </w:p>
                          <w:p w14:paraId="0D5FAF01" w14:textId="0437B462" w:rsidR="00BC45C5" w:rsidRDefault="00BC45C5" w:rsidP="00014DC1">
                            <w:r>
                              <w:t>Please be sure your child is dressed for the weather and wearing appropriate shoes for walking.</w:t>
                            </w:r>
                          </w:p>
                          <w:p w14:paraId="680FCABF" w14:textId="5DADA726" w:rsidR="00BC45C5" w:rsidRDefault="00BC45C5" w:rsidP="00014DC1"/>
                          <w:p w14:paraId="69F23DFC" w14:textId="60D53D92" w:rsidR="00BC45C5" w:rsidRDefault="00BC45C5" w:rsidP="00014DC1">
                            <w:r w:rsidRPr="003654C7">
                              <w:rPr>
                                <w:b/>
                                <w:bCs/>
                                <w:u w:val="single"/>
                              </w:rPr>
                              <w:t>Sunnyside Park:</w:t>
                            </w:r>
                            <w:r>
                              <w:t xml:space="preserve"> On </w:t>
                            </w:r>
                            <w:r w:rsidRPr="00D04A6F">
                              <w:rPr>
                                <w:b/>
                                <w:bCs/>
                              </w:rPr>
                              <w:t>Monday, May 24</w:t>
                            </w:r>
                            <w:r w:rsidRPr="00D04A6F">
                              <w:rPr>
                                <w:b/>
                                <w:bCs/>
                                <w:vertAlign w:val="superscript"/>
                              </w:rPr>
                              <w:t>th</w:t>
                            </w:r>
                            <w:r>
                              <w:t xml:space="preserve"> we plan on walking to Sunnyside Park </w:t>
                            </w:r>
                            <w:r w:rsidR="003654C7">
                              <w:t xml:space="preserve">to have our last chapel and enjoy a morning of playtime outdoors. Children who do not usually attend on </w:t>
                            </w:r>
                            <w:r w:rsidR="002B7ABF">
                              <w:t>Mon</w:t>
                            </w:r>
                            <w:r w:rsidR="003654C7">
                              <w:t>day are invited to join us. Watch for further information.</w:t>
                            </w:r>
                          </w:p>
                          <w:p w14:paraId="47CF2B6E" w14:textId="71C1F625" w:rsidR="003654C7" w:rsidRDefault="003654C7" w:rsidP="00014DC1"/>
                          <w:p w14:paraId="390CEBD1" w14:textId="3FFB6270" w:rsidR="003654C7" w:rsidRDefault="003654C7" w:rsidP="00014DC1">
                            <w:r w:rsidRPr="002B7ABF">
                              <w:rPr>
                                <w:b/>
                                <w:bCs/>
                                <w:u w:val="single"/>
                              </w:rPr>
                              <w:t>Studen</w:t>
                            </w:r>
                            <w:r w:rsidR="002B7ABF" w:rsidRPr="002B7ABF">
                              <w:rPr>
                                <w:b/>
                                <w:bCs/>
                                <w:u w:val="single"/>
                              </w:rPr>
                              <w:t>t Evaluations:</w:t>
                            </w:r>
                            <w:r w:rsidR="002B7ABF">
                              <w:t xml:space="preserve"> We will be sending these reports home soon. We try to reflect the readiness skills children need for kindergarten on our list of skills. Please keep in mind that some children are not responsive in a testing situation. These reports are meant to be used as a guideline as you help prepare your child for kindergarten.</w:t>
                            </w:r>
                          </w:p>
                          <w:p w14:paraId="3797E438" w14:textId="77777777" w:rsidR="00BC45C5" w:rsidRDefault="00BC45C5" w:rsidP="00014DC1"/>
                          <w:p w14:paraId="1FD5AA0C" w14:textId="1439E1ED" w:rsidR="0093217C" w:rsidRDefault="0093217C" w:rsidP="00014DC1"/>
                          <w:p w14:paraId="0B9CEC69" w14:textId="38867DBD" w:rsidR="0093217C" w:rsidRDefault="0093217C" w:rsidP="00014DC1"/>
                          <w:p w14:paraId="430532EE" w14:textId="397FB7D1" w:rsidR="00654D94" w:rsidRDefault="00654D94" w:rsidP="00014DC1"/>
                          <w:p w14:paraId="73BBA138" w14:textId="77777777" w:rsidR="00654D94" w:rsidRDefault="00654D94" w:rsidP="00014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50A06" id="_x0000_s1029" type="#_x0000_t202" style="position:absolute;margin-left:291.75pt;margin-top:2.7pt;width:246pt;height:54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" stroked="f">
                <v:textbox>
                  <w:txbxContent>
                    <w:p w14:paraId="4FC5D375" w14:textId="0954C0F1" w:rsidR="002623E9" w:rsidRDefault="002623E9" w:rsidP="00014DC1">
                      <w:r w:rsidRPr="002623E9">
                        <w:rPr>
                          <w:b/>
                          <w:bCs/>
                          <w:u w:val="single"/>
                        </w:rPr>
                        <w:t>Weather Closings and Delays:</w:t>
                      </w:r>
                      <w:r>
                        <w:t xml:space="preserve"> The following stations will give information about changes in school schedules: WNDU-TV and WSBT-TV. It should also be posted on Facebook. Generally, if Bremen Public Schools are closed or delayed, so is St. Paul’s. In the event of a </w:t>
                      </w:r>
                    </w:p>
                    <w:p w14:paraId="7A3E8922" w14:textId="64FCF1B7" w:rsidR="002C0198" w:rsidRDefault="002623E9" w:rsidP="00014DC1">
                      <w:r>
                        <w:t>2</w:t>
                      </w:r>
                      <w:r w:rsidR="00262A70">
                        <w:t>-</w:t>
                      </w:r>
                      <w:r>
                        <w:t>hour delay Preschool begins at 10 am.</w:t>
                      </w:r>
                    </w:p>
                    <w:p w14:paraId="2E43832F" w14:textId="6F0C5F83" w:rsidR="00CF2D6D" w:rsidRDefault="00CF2D6D" w:rsidP="00014DC1"/>
                    <w:p w14:paraId="4AD21D75" w14:textId="4C7FFB6C" w:rsidR="004C383A" w:rsidRDefault="00CF2D6D" w:rsidP="00014DC1">
                      <w:r w:rsidRPr="00CF2D6D">
                        <w:rPr>
                          <w:b/>
                          <w:bCs/>
                          <w:u w:val="single"/>
                        </w:rPr>
                        <w:t xml:space="preserve">Early Registration </w:t>
                      </w:r>
                      <w:r w:rsidR="00654D94">
                        <w:rPr>
                          <w:b/>
                          <w:bCs/>
                          <w:u w:val="single"/>
                        </w:rPr>
                        <w:t>Continues:</w:t>
                      </w:r>
                      <w:r>
                        <w:t xml:space="preserve"> We encourage families to register students for the upcoming year</w:t>
                      </w:r>
                      <w:r w:rsidR="00654D94">
                        <w:t xml:space="preserve">. If you know of a family interested in </w:t>
                      </w:r>
                      <w:proofErr w:type="gramStart"/>
                      <w:r w:rsidR="00654D94">
                        <w:t>Preschool</w:t>
                      </w:r>
                      <w:proofErr w:type="gramEnd"/>
                      <w:r w:rsidR="00654D94">
                        <w:t xml:space="preserve"> please have them call us or stop in for a registration packet.</w:t>
                      </w:r>
                      <w:r w:rsidR="00D04A6F">
                        <w:t xml:space="preserve"> Preschool will begin the new school year on Monday, August 16</w:t>
                      </w:r>
                      <w:r w:rsidR="00D04A6F" w:rsidRPr="00D04A6F">
                        <w:rPr>
                          <w:vertAlign w:val="superscript"/>
                        </w:rPr>
                        <w:t>th</w:t>
                      </w:r>
                      <w:r w:rsidR="00D04A6F">
                        <w:t>.</w:t>
                      </w:r>
                    </w:p>
                    <w:p w14:paraId="5571FD22" w14:textId="0F3C5616" w:rsidR="0093217C" w:rsidRDefault="0093217C" w:rsidP="00014DC1"/>
                    <w:p w14:paraId="18BF49AF" w14:textId="3CB9253D" w:rsidR="0093217C" w:rsidRDefault="0093217C" w:rsidP="00014DC1">
                      <w:r w:rsidRPr="0093217C">
                        <w:rPr>
                          <w:b/>
                          <w:bCs/>
                          <w:u w:val="single"/>
                        </w:rPr>
                        <w:t>Chapel at the Whitlock:</w:t>
                      </w:r>
                      <w:r>
                        <w:t xml:space="preserve"> We will be scheduling a walk to the Whitlock soon to share chapel with the residents outside. Watch for further information.</w:t>
                      </w:r>
                    </w:p>
                    <w:p w14:paraId="25D67824" w14:textId="2FCBD4E5" w:rsidR="00BC45C5" w:rsidRDefault="00BC45C5" w:rsidP="00014DC1"/>
                    <w:p w14:paraId="39B32A89" w14:textId="051B8F93" w:rsidR="00BC45C5" w:rsidRDefault="00BC45C5" w:rsidP="00014DC1">
                      <w:r w:rsidRPr="00BC45C5">
                        <w:rPr>
                          <w:b/>
                          <w:bCs/>
                          <w:u w:val="single"/>
                        </w:rPr>
                        <w:t>Field Trip:</w:t>
                      </w:r>
                      <w:r>
                        <w:t xml:space="preserve"> On </w:t>
                      </w:r>
                      <w:r w:rsidRPr="00BC45C5">
                        <w:rPr>
                          <w:b/>
                          <w:bCs/>
                        </w:rPr>
                        <w:t>Monday, May 3</w:t>
                      </w:r>
                      <w:r w:rsidRPr="00BC45C5">
                        <w:rPr>
                          <w:b/>
                          <w:bCs/>
                          <w:vertAlign w:val="superscript"/>
                        </w:rPr>
                        <w:t>rd</w:t>
                      </w:r>
                      <w:r>
                        <w:t xml:space="preserve"> (weather permitting) we will walk to the Bremen Post Office to mail cards. We will leave school around 9:45 and return well before 11:30.</w:t>
                      </w:r>
                    </w:p>
                    <w:p w14:paraId="0D5FAF01" w14:textId="0437B462" w:rsidR="00BC45C5" w:rsidRDefault="00BC45C5" w:rsidP="00014DC1">
                      <w:r>
                        <w:t>Please be sure your child is dressed for the weather and wearing appropriate shoes for walking.</w:t>
                      </w:r>
                    </w:p>
                    <w:p w14:paraId="680FCABF" w14:textId="5DADA726" w:rsidR="00BC45C5" w:rsidRDefault="00BC45C5" w:rsidP="00014DC1"/>
                    <w:p w14:paraId="69F23DFC" w14:textId="60D53D92" w:rsidR="00BC45C5" w:rsidRDefault="00BC45C5" w:rsidP="00014DC1">
                      <w:r w:rsidRPr="003654C7">
                        <w:rPr>
                          <w:b/>
                          <w:bCs/>
                          <w:u w:val="single"/>
                        </w:rPr>
                        <w:t>Sunnyside Park:</w:t>
                      </w:r>
                      <w:r>
                        <w:t xml:space="preserve"> On </w:t>
                      </w:r>
                      <w:r w:rsidRPr="00D04A6F">
                        <w:rPr>
                          <w:b/>
                          <w:bCs/>
                        </w:rPr>
                        <w:t>Monday, May 24</w:t>
                      </w:r>
                      <w:r w:rsidRPr="00D04A6F">
                        <w:rPr>
                          <w:b/>
                          <w:bCs/>
                          <w:vertAlign w:val="superscript"/>
                        </w:rPr>
                        <w:t>th</w:t>
                      </w:r>
                      <w:r>
                        <w:t xml:space="preserve"> we plan on walking to Sunnyside Park </w:t>
                      </w:r>
                      <w:r w:rsidR="003654C7">
                        <w:t xml:space="preserve">to have our last chapel and enjoy a morning of playtime outdoors. Children who do not usually attend on </w:t>
                      </w:r>
                      <w:r w:rsidR="002B7ABF">
                        <w:t>Mon</w:t>
                      </w:r>
                      <w:r w:rsidR="003654C7">
                        <w:t>day are invited to join us. Watch for further information.</w:t>
                      </w:r>
                    </w:p>
                    <w:p w14:paraId="47CF2B6E" w14:textId="71C1F625" w:rsidR="003654C7" w:rsidRDefault="003654C7" w:rsidP="00014DC1"/>
                    <w:p w14:paraId="390CEBD1" w14:textId="3FFB6270" w:rsidR="003654C7" w:rsidRDefault="003654C7" w:rsidP="00014DC1">
                      <w:r w:rsidRPr="002B7ABF">
                        <w:rPr>
                          <w:b/>
                          <w:bCs/>
                          <w:u w:val="single"/>
                        </w:rPr>
                        <w:t>Studen</w:t>
                      </w:r>
                      <w:r w:rsidR="002B7ABF" w:rsidRPr="002B7ABF">
                        <w:rPr>
                          <w:b/>
                          <w:bCs/>
                          <w:u w:val="single"/>
                        </w:rPr>
                        <w:t>t Evaluations:</w:t>
                      </w:r>
                      <w:r w:rsidR="002B7ABF">
                        <w:t xml:space="preserve"> We will be sending these reports home soon. We try to reflect the readiness skills children need for kindergarten on our list of skills. Please keep in mind that some children are not responsive in a testing situation. These reports are meant to be used as a guideline as you help prepare your child for kindergarten.</w:t>
                      </w:r>
                    </w:p>
                    <w:p w14:paraId="3797E438" w14:textId="77777777" w:rsidR="00BC45C5" w:rsidRDefault="00BC45C5" w:rsidP="00014DC1"/>
                    <w:p w14:paraId="1FD5AA0C" w14:textId="1439E1ED" w:rsidR="0093217C" w:rsidRDefault="0093217C" w:rsidP="00014DC1"/>
                    <w:p w14:paraId="0B9CEC69" w14:textId="38867DBD" w:rsidR="0093217C" w:rsidRDefault="0093217C" w:rsidP="00014DC1"/>
                    <w:p w14:paraId="430532EE" w14:textId="397FB7D1" w:rsidR="00654D94" w:rsidRDefault="00654D94" w:rsidP="00014DC1"/>
                    <w:p w14:paraId="73BBA138" w14:textId="77777777" w:rsidR="00654D94" w:rsidRDefault="00654D94" w:rsidP="00014DC1"/>
                  </w:txbxContent>
                </v:textbox>
                <w10:wrap type="square"/>
              </v:shape>
            </w:pict>
          </mc:Fallback>
        </mc:AlternateContent>
      </w:r>
    </w:p>
    <w:p w14:paraId="2E1E4AFF" w14:textId="5F6C0706" w:rsidR="00047C94" w:rsidRDefault="00355664" w:rsidP="00047C94">
      <w:r w:rsidRPr="00355664">
        <w:rPr>
          <w:b/>
          <w:bCs/>
          <w:u w:val="single"/>
        </w:rPr>
        <w:t>Show and Tell</w:t>
      </w:r>
      <w:r>
        <w:rPr>
          <w:b/>
          <w:bCs/>
          <w:u w:val="single"/>
        </w:rPr>
        <w:t xml:space="preserve">: </w:t>
      </w:r>
      <w:r>
        <w:t>Show and tell is a way for children to</w:t>
      </w:r>
    </w:p>
    <w:p w14:paraId="0105BFFB" w14:textId="77777777" w:rsidR="00804455" w:rsidRDefault="00355664" w:rsidP="00047C94">
      <w:r>
        <w:t>develop verbal and social skills.</w:t>
      </w:r>
    </w:p>
    <w:p w14:paraId="0D59FEC5" w14:textId="462B2A62" w:rsidR="00355664" w:rsidRDefault="00355664" w:rsidP="00047C94">
      <w:r>
        <w:t xml:space="preserve">The children in the </w:t>
      </w:r>
      <w:r w:rsidRPr="00647823">
        <w:rPr>
          <w:b/>
          <w:bCs/>
        </w:rPr>
        <w:t>Beginner Class</w:t>
      </w:r>
      <w:r>
        <w:t xml:space="preserve"> will have </w:t>
      </w:r>
    </w:p>
    <w:p w14:paraId="1703A8CA" w14:textId="145A12AC" w:rsidR="00355664" w:rsidRDefault="00355664" w:rsidP="00047C94">
      <w:r>
        <w:t>show and tell twice a month and will be asked</w:t>
      </w:r>
    </w:p>
    <w:p w14:paraId="7C06563F" w14:textId="5E51D560" w:rsidR="00355664" w:rsidRDefault="00355664" w:rsidP="00047C94">
      <w:r>
        <w:t xml:space="preserve">to bring specific things. Watch the </w:t>
      </w:r>
      <w:r w:rsidR="00E33C14">
        <w:t>calenda</w:t>
      </w:r>
      <w:r>
        <w:t>r for dates</w:t>
      </w:r>
    </w:p>
    <w:p w14:paraId="047EA283" w14:textId="21E23D57" w:rsidR="00355664" w:rsidRDefault="00355664" w:rsidP="00047C94">
      <w:pPr>
        <w:rPr>
          <w:u w:val="single"/>
        </w:rPr>
      </w:pPr>
      <w:r>
        <w:t xml:space="preserve">and directions. </w:t>
      </w:r>
    </w:p>
    <w:p w14:paraId="407B060B" w14:textId="5F1CBB7D" w:rsidR="00355664" w:rsidRDefault="00355664" w:rsidP="00047C94">
      <w:pPr>
        <w:rPr>
          <w:u w:val="single"/>
        </w:rPr>
      </w:pPr>
    </w:p>
    <w:p w14:paraId="301ED916" w14:textId="75AA98F9" w:rsidR="000643E9" w:rsidRDefault="00647823" w:rsidP="00047C94">
      <w:r>
        <w:rPr>
          <w:b/>
          <w:bCs/>
          <w:u w:val="single"/>
        </w:rPr>
        <w:t xml:space="preserve">Snacks: </w:t>
      </w:r>
      <w:r w:rsidR="000643E9">
        <w:t xml:space="preserve"> </w:t>
      </w:r>
      <w:r w:rsidR="000643E9" w:rsidRPr="000643E9">
        <w:rPr>
          <w:b/>
          <w:bCs/>
        </w:rPr>
        <w:t>Thank You</w:t>
      </w:r>
      <w:r w:rsidR="000643E9">
        <w:t xml:space="preserve"> for providing nutritious snacks</w:t>
      </w:r>
    </w:p>
    <w:p w14:paraId="3C2032BC" w14:textId="3A3E16DB" w:rsidR="00647823" w:rsidRDefault="000643E9" w:rsidP="00047C94">
      <w:r>
        <w:t xml:space="preserve">for our students! </w:t>
      </w:r>
      <w:r w:rsidR="00647823">
        <w:t xml:space="preserve"> Please feel free to</w:t>
      </w:r>
    </w:p>
    <w:p w14:paraId="44B2B1DE" w14:textId="77777777" w:rsidR="00647823" w:rsidRDefault="00647823" w:rsidP="00047C94">
      <w:r>
        <w:t>sign up on the bulletin board by the classrooms.</w:t>
      </w:r>
    </w:p>
    <w:p w14:paraId="10408DBF" w14:textId="77777777" w:rsidR="00CB3367" w:rsidRDefault="00647823" w:rsidP="00CB3367">
      <w:r>
        <w:t>At the present time, the number</w:t>
      </w:r>
      <w:r w:rsidR="000643E9">
        <w:t xml:space="preserve"> </w:t>
      </w:r>
      <w:r w:rsidR="00CB3367">
        <w:t>of students on</w:t>
      </w:r>
    </w:p>
    <w:p w14:paraId="626B7B69" w14:textId="35256671" w:rsidR="00CB3367" w:rsidRDefault="00CB3367" w:rsidP="00CB3367">
      <w:r>
        <w:t xml:space="preserve">most days is 18 with 3 staff members. </w:t>
      </w:r>
      <w:r w:rsidR="00647823">
        <w:t xml:space="preserve"> </w:t>
      </w:r>
    </w:p>
    <w:p w14:paraId="7E51C17B" w14:textId="77777777" w:rsidR="00CB3367" w:rsidRDefault="00CB3367" w:rsidP="00CB3367"/>
    <w:p w14:paraId="10F6B195" w14:textId="7CCAEE90" w:rsidR="00647823" w:rsidRDefault="00CB3367" w:rsidP="00CB3367">
      <w:r w:rsidRPr="00CB3367">
        <w:rPr>
          <w:b/>
          <w:bCs/>
          <w:u w:val="single"/>
        </w:rPr>
        <w:t>Book Club:</w:t>
      </w:r>
      <w:r>
        <w:t xml:space="preserve"> The</w:t>
      </w:r>
      <w:r w:rsidR="00745469">
        <w:t xml:space="preserve"> </w:t>
      </w:r>
      <w:r w:rsidR="00682DD8">
        <w:t>May</w:t>
      </w:r>
      <w:r>
        <w:t xml:space="preserve"> </w:t>
      </w:r>
      <w:r w:rsidR="00647823">
        <w:t>Firefly Book Club</w:t>
      </w:r>
    </w:p>
    <w:p w14:paraId="7C8623B2" w14:textId="0564BFE6" w:rsidR="0020588D" w:rsidRPr="000643E9" w:rsidRDefault="00647823" w:rsidP="00047C94">
      <w:r>
        <w:t xml:space="preserve">order form </w:t>
      </w:r>
      <w:r w:rsidR="000643E9">
        <w:t>will be sent home soon</w:t>
      </w:r>
      <w:r>
        <w:t>.</w:t>
      </w:r>
      <w:r w:rsidR="00804455">
        <w:t xml:space="preserve"> </w:t>
      </w:r>
      <w:r w:rsidR="00804455" w:rsidRPr="00804455">
        <w:rPr>
          <w:b/>
          <w:bCs/>
        </w:rPr>
        <w:t>If you</w:t>
      </w:r>
      <w:r w:rsidR="0020588D">
        <w:rPr>
          <w:b/>
          <w:bCs/>
        </w:rPr>
        <w:t xml:space="preserve"> would</w:t>
      </w:r>
      <w:r w:rsidR="00804455" w:rsidRPr="00804455">
        <w:rPr>
          <w:b/>
          <w:bCs/>
        </w:rPr>
        <w:t xml:space="preserve"> like </w:t>
      </w:r>
    </w:p>
    <w:p w14:paraId="56FA60BB" w14:textId="658DEEB9" w:rsidR="00804455" w:rsidRPr="00804455" w:rsidRDefault="000643E9" w:rsidP="00047C94">
      <w:pPr>
        <w:rPr>
          <w:b/>
          <w:bCs/>
        </w:rPr>
      </w:pPr>
      <w:r>
        <w:rPr>
          <w:b/>
          <w:bCs/>
        </w:rPr>
        <w:t xml:space="preserve">to </w:t>
      </w:r>
      <w:r w:rsidR="00804455" w:rsidRPr="00804455">
        <w:rPr>
          <w:b/>
          <w:bCs/>
        </w:rPr>
        <w:t>order online our class code is WD468.</w:t>
      </w:r>
    </w:p>
    <w:p w14:paraId="694DD737" w14:textId="26F4E57C" w:rsidR="00647823" w:rsidRDefault="00647823" w:rsidP="00047C94">
      <w:r>
        <w:t xml:space="preserve">The due date for ordering books is </w:t>
      </w:r>
      <w:r w:rsidR="00682DD8">
        <w:rPr>
          <w:b/>
          <w:bCs/>
        </w:rPr>
        <w:t>May</w:t>
      </w:r>
      <w:r w:rsidR="002C0198">
        <w:rPr>
          <w:b/>
          <w:bCs/>
        </w:rPr>
        <w:t xml:space="preserve"> 2</w:t>
      </w:r>
      <w:r w:rsidR="00682DD8">
        <w:rPr>
          <w:b/>
          <w:bCs/>
        </w:rPr>
        <w:t>4</w:t>
      </w:r>
      <w:r w:rsidR="00FC0B73">
        <w:rPr>
          <w:b/>
          <w:bCs/>
        </w:rPr>
        <w:t>th</w:t>
      </w:r>
      <w:r w:rsidRPr="00E33C14">
        <w:rPr>
          <w:b/>
          <w:bCs/>
        </w:rPr>
        <w:t>.</w:t>
      </w:r>
      <w:r>
        <w:t xml:space="preserve"> </w:t>
      </w:r>
    </w:p>
    <w:p w14:paraId="17B46625" w14:textId="1CF1C69B" w:rsidR="002E4468" w:rsidRDefault="002E4468" w:rsidP="00047C94"/>
    <w:p w14:paraId="0C5E2064" w14:textId="3A81AE8B" w:rsidR="002E4468" w:rsidRDefault="002E4468" w:rsidP="00047C94">
      <w:r>
        <w:rPr>
          <w:b/>
          <w:bCs/>
          <w:u w:val="single"/>
        </w:rPr>
        <w:t>Chapel:</w:t>
      </w:r>
      <w:r>
        <w:t xml:space="preserve"> Every week Pastor Wonnacott will be </w:t>
      </w:r>
    </w:p>
    <w:p w14:paraId="308E512C" w14:textId="4AA13488" w:rsidR="002E4468" w:rsidRDefault="002E4468" w:rsidP="00047C94">
      <w:r>
        <w:t>leading a short chapel service for the preschool</w:t>
      </w:r>
    </w:p>
    <w:p w14:paraId="6EEA9BE4" w14:textId="08C1FE73" w:rsidR="002E4468" w:rsidRDefault="002E4468" w:rsidP="00047C94">
      <w:r>
        <w:t>children. During this time songs are sung and</w:t>
      </w:r>
    </w:p>
    <w:p w14:paraId="154B3C39" w14:textId="54DBF455" w:rsidR="002E4468" w:rsidRDefault="002E4468" w:rsidP="00047C94">
      <w:r>
        <w:t>Pastor has a brief message. Parents may stay</w:t>
      </w:r>
    </w:p>
    <w:p w14:paraId="7CA86373" w14:textId="2785232A" w:rsidR="002E4468" w:rsidRDefault="002E4468" w:rsidP="00047C94">
      <w:r>
        <w:t>and attend chapel with their child at 9:30. Watch</w:t>
      </w:r>
    </w:p>
    <w:p w14:paraId="39A2C2FF" w14:textId="234A0FCA" w:rsidR="002E4468" w:rsidRDefault="002E4468" w:rsidP="00047C94">
      <w:r>
        <w:t xml:space="preserve">the calendar as the chapel dates alternate </w:t>
      </w:r>
    </w:p>
    <w:p w14:paraId="5AE122B8" w14:textId="7B8F7D63" w:rsidR="002E4468" w:rsidRDefault="002E4468" w:rsidP="00047C94">
      <w:r>
        <w:t>between</w:t>
      </w:r>
      <w:r w:rsidR="000643E9">
        <w:t xml:space="preserve"> Thursday and Friday</w:t>
      </w:r>
      <w:r>
        <w:t xml:space="preserve">. We will have </w:t>
      </w:r>
    </w:p>
    <w:p w14:paraId="296FA1C5" w14:textId="1D53EA68" w:rsidR="002E4468" w:rsidRDefault="002E4468" w:rsidP="00047C94">
      <w:r>
        <w:t>chapel time with our St. Paul’s K-8 students</w:t>
      </w:r>
    </w:p>
    <w:p w14:paraId="69A8C7D1" w14:textId="6EFB6732" w:rsidR="00AF3AEB" w:rsidRDefault="002E4468" w:rsidP="00047C94">
      <w:r>
        <w:t>on the last Wednesday of each month at 11</w:t>
      </w:r>
      <w:r w:rsidR="00122404">
        <w:t>am.</w:t>
      </w:r>
    </w:p>
    <w:p w14:paraId="38E7BAFA" w14:textId="35B2BB41" w:rsidR="00122404" w:rsidRDefault="00122404" w:rsidP="00047C94"/>
    <w:p w14:paraId="36181499" w14:textId="523F21D5" w:rsidR="00C148E1" w:rsidRDefault="00C148E1" w:rsidP="00047C94">
      <w:r w:rsidRPr="00187833">
        <w:rPr>
          <w:b/>
          <w:bCs/>
          <w:u w:val="single"/>
        </w:rPr>
        <w:t>Monthly Payments:</w:t>
      </w:r>
      <w:r>
        <w:t xml:space="preserve"> </w:t>
      </w:r>
      <w:r w:rsidR="00682DD8">
        <w:t xml:space="preserve">If you haven’t </w:t>
      </w:r>
      <w:proofErr w:type="gramStart"/>
      <w:r w:rsidR="00682DD8">
        <w:t>already</w:t>
      </w:r>
      <w:proofErr w:type="gramEnd"/>
      <w:r w:rsidR="00682DD8">
        <w:t xml:space="preserve"> please try</w:t>
      </w:r>
    </w:p>
    <w:p w14:paraId="7F4F36C2" w14:textId="5F48F903" w:rsidR="00682DD8" w:rsidRDefault="00682DD8" w:rsidP="00047C94">
      <w:r>
        <w:t>to pay all fees before the end of the school year.</w:t>
      </w:r>
    </w:p>
    <w:p w14:paraId="14E262FC" w14:textId="4BFC2554" w:rsidR="00187833" w:rsidRDefault="00187833" w:rsidP="00047C94"/>
    <w:p w14:paraId="5D82E94E" w14:textId="3B31E1D9" w:rsidR="00187833" w:rsidRDefault="00682DD8" w:rsidP="00047C94">
      <w:r>
        <w:rPr>
          <w:b/>
          <w:bCs/>
          <w:u w:val="single"/>
        </w:rPr>
        <w:t xml:space="preserve">Closing Celebration: </w:t>
      </w:r>
      <w:r w:rsidRPr="00682DD8">
        <w:t xml:space="preserve">Our </w:t>
      </w:r>
      <w:r>
        <w:t>end of the year program will</w:t>
      </w:r>
    </w:p>
    <w:p w14:paraId="03B20A4B" w14:textId="65744DF4" w:rsidR="00682DD8" w:rsidRDefault="00B675D0" w:rsidP="00047C94">
      <w:r>
        <w:t>b</w:t>
      </w:r>
      <w:r w:rsidR="00682DD8">
        <w:t xml:space="preserve">e </w:t>
      </w:r>
      <w:r w:rsidR="00682DD8" w:rsidRPr="002B7ABF">
        <w:rPr>
          <w:b/>
          <w:bCs/>
        </w:rPr>
        <w:t>Tuesday, May 25</w:t>
      </w:r>
      <w:r w:rsidR="00682DD8" w:rsidRPr="002B7ABF">
        <w:rPr>
          <w:b/>
          <w:bCs/>
          <w:vertAlign w:val="superscript"/>
        </w:rPr>
        <w:t>th</w:t>
      </w:r>
      <w:r w:rsidR="00682DD8">
        <w:t xml:space="preserve"> </w:t>
      </w:r>
      <w:r w:rsidR="00682DD8" w:rsidRPr="002B7ABF">
        <w:rPr>
          <w:b/>
          <w:bCs/>
        </w:rPr>
        <w:t>at 6pm</w:t>
      </w:r>
      <w:r w:rsidR="00682DD8">
        <w:t xml:space="preserve"> in our Fellowship Hall</w:t>
      </w:r>
      <w:r w:rsidR="00D04A6F">
        <w:t>,</w:t>
      </w:r>
    </w:p>
    <w:p w14:paraId="225F89D8" w14:textId="77777777" w:rsidR="00D04A6F" w:rsidRDefault="00D04A6F" w:rsidP="00047C94">
      <w:r>
        <w:t>which is also our last day of school.</w:t>
      </w:r>
    </w:p>
    <w:p w14:paraId="4D7A031D" w14:textId="4637EB06" w:rsidR="00D04A6F" w:rsidRDefault="00682DD8" w:rsidP="00047C94">
      <w:r>
        <w:t xml:space="preserve">We would like to make this a family event so to </w:t>
      </w:r>
    </w:p>
    <w:p w14:paraId="4DD24229" w14:textId="21D6EE20" w:rsidR="00682DD8" w:rsidRDefault="00B675D0" w:rsidP="00047C94">
      <w:r>
        <w:t>b</w:t>
      </w:r>
      <w:r w:rsidR="00682DD8">
        <w:t>egin with we will be serving dinner. This will include</w:t>
      </w:r>
    </w:p>
    <w:p w14:paraId="528140CE" w14:textId="5CA6FCB1" w:rsidR="00682DD8" w:rsidRDefault="00B675D0" w:rsidP="00047C94">
      <w:r>
        <w:t>c</w:t>
      </w:r>
      <w:r w:rsidR="00682DD8">
        <w:t xml:space="preserve">hicken legs, mac and cheese, vegetables and </w:t>
      </w:r>
    </w:p>
    <w:p w14:paraId="26DE7A3F" w14:textId="5E4BD5C8" w:rsidR="00682DD8" w:rsidRDefault="00B675D0" w:rsidP="00047C94">
      <w:r>
        <w:t>d</w:t>
      </w:r>
      <w:r w:rsidR="00682DD8">
        <w:t xml:space="preserve">essert. After </w:t>
      </w:r>
      <w:proofErr w:type="gramStart"/>
      <w:r w:rsidR="00682DD8">
        <w:t>dinner</w:t>
      </w:r>
      <w:proofErr w:type="gramEnd"/>
      <w:r w:rsidR="00682DD8">
        <w:t xml:space="preserve"> the students will share some of</w:t>
      </w:r>
    </w:p>
    <w:p w14:paraId="42A3D8BA" w14:textId="453825B9" w:rsidR="00682DD8" w:rsidRDefault="00B675D0" w:rsidP="00047C94">
      <w:r>
        <w:t>t</w:t>
      </w:r>
      <w:r w:rsidR="00682DD8">
        <w:t>heir songs and fingerplays. They will receive</w:t>
      </w:r>
    </w:p>
    <w:p w14:paraId="3966BC28" w14:textId="666B8D60" w:rsidR="00682DD8" w:rsidRDefault="00B675D0" w:rsidP="00047C94">
      <w:r>
        <w:t>c</w:t>
      </w:r>
      <w:r w:rsidR="00682DD8">
        <w:t>ertificates. We will be sending home invitations with</w:t>
      </w:r>
    </w:p>
    <w:p w14:paraId="390F5F03" w14:textId="0431F723" w:rsidR="00682DD8" w:rsidRDefault="00B675D0" w:rsidP="00047C94">
      <w:r>
        <w:t>a</w:t>
      </w:r>
      <w:r w:rsidR="00682DD8">
        <w:t>n RSVP so that we can plan how much food to prepare.</w:t>
      </w:r>
    </w:p>
    <w:p w14:paraId="4D623685" w14:textId="3648A824" w:rsidR="00682DD8" w:rsidRDefault="00682DD8" w:rsidP="00047C94">
      <w:r>
        <w:t>Mark your calendars and watch for your invitations.</w:t>
      </w:r>
    </w:p>
    <w:p w14:paraId="1E2A94DC" w14:textId="629D6E6C" w:rsidR="00654D94" w:rsidRDefault="00654D94" w:rsidP="00047C94"/>
    <w:p w14:paraId="780A9FFE" w14:textId="15E76803" w:rsidR="00654D94" w:rsidRDefault="00654D94" w:rsidP="00047C94"/>
    <w:sectPr w:rsidR="00654D94" w:rsidSect="009630D9">
      <w:headerReference w:type="default" r:id="rId15"/>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2B9F" w14:textId="77777777" w:rsidR="00026549" w:rsidRDefault="00026549">
      <w:pPr>
        <w:spacing w:after="0"/>
      </w:pPr>
      <w:r>
        <w:separator/>
      </w:r>
    </w:p>
  </w:endnote>
  <w:endnote w:type="continuationSeparator" w:id="0">
    <w:p w14:paraId="2BD7B874" w14:textId="77777777" w:rsidR="00026549" w:rsidRDefault="000265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E8C5" w14:textId="77777777" w:rsidR="00026549" w:rsidRDefault="00026549">
      <w:pPr>
        <w:spacing w:after="0"/>
      </w:pPr>
      <w:r>
        <w:separator/>
      </w:r>
    </w:p>
  </w:footnote>
  <w:footnote w:type="continuationSeparator" w:id="0">
    <w:p w14:paraId="50457709" w14:textId="77777777" w:rsidR="00026549" w:rsidRDefault="000265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E58" w14:textId="77777777" w:rsidR="00795096" w:rsidRDefault="00795096">
    <w:pPr>
      <w:pStyle w:val="Header"/>
    </w:pPr>
    <w:r>
      <w:rPr>
        <w:noProof/>
      </w:rPr>
      <w:drawing>
        <wp:anchor distT="0" distB="0" distL="114300" distR="114300" simplePos="0" relativeHeight="251661312" behindDoc="1" locked="0" layoutInCell="1" allowOverlap="1" wp14:anchorId="78B895BE" wp14:editId="5C558D90">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DD"/>
    <w:rsid w:val="00014DC1"/>
    <w:rsid w:val="00024ACC"/>
    <w:rsid w:val="00026549"/>
    <w:rsid w:val="00034763"/>
    <w:rsid w:val="000428AA"/>
    <w:rsid w:val="000450E0"/>
    <w:rsid w:val="00047C94"/>
    <w:rsid w:val="00055698"/>
    <w:rsid w:val="000643E9"/>
    <w:rsid w:val="00071FDE"/>
    <w:rsid w:val="0008008E"/>
    <w:rsid w:val="000805EA"/>
    <w:rsid w:val="00083E9F"/>
    <w:rsid w:val="000A558C"/>
    <w:rsid w:val="000B07DE"/>
    <w:rsid w:val="000D6E66"/>
    <w:rsid w:val="000F0843"/>
    <w:rsid w:val="000F3AD0"/>
    <w:rsid w:val="00122404"/>
    <w:rsid w:val="00127B84"/>
    <w:rsid w:val="00160EFE"/>
    <w:rsid w:val="001855BE"/>
    <w:rsid w:val="00187833"/>
    <w:rsid w:val="001D22C0"/>
    <w:rsid w:val="001F7C38"/>
    <w:rsid w:val="00200213"/>
    <w:rsid w:val="0020588D"/>
    <w:rsid w:val="00261B6E"/>
    <w:rsid w:val="002623E9"/>
    <w:rsid w:val="00262A70"/>
    <w:rsid w:val="00271E21"/>
    <w:rsid w:val="002A01F8"/>
    <w:rsid w:val="002B7ABF"/>
    <w:rsid w:val="002C0198"/>
    <w:rsid w:val="002E4468"/>
    <w:rsid w:val="00306B13"/>
    <w:rsid w:val="0031698D"/>
    <w:rsid w:val="00355664"/>
    <w:rsid w:val="003654C7"/>
    <w:rsid w:val="00383D66"/>
    <w:rsid w:val="003B6895"/>
    <w:rsid w:val="003E21F0"/>
    <w:rsid w:val="0047573F"/>
    <w:rsid w:val="004A4CDF"/>
    <w:rsid w:val="004B1491"/>
    <w:rsid w:val="004B5409"/>
    <w:rsid w:val="004C0402"/>
    <w:rsid w:val="004C383A"/>
    <w:rsid w:val="004C3871"/>
    <w:rsid w:val="004F0D34"/>
    <w:rsid w:val="004F0F33"/>
    <w:rsid w:val="00500AA0"/>
    <w:rsid w:val="00544795"/>
    <w:rsid w:val="00591DA5"/>
    <w:rsid w:val="005A3D35"/>
    <w:rsid w:val="005E5DB5"/>
    <w:rsid w:val="00600FA0"/>
    <w:rsid w:val="00603A55"/>
    <w:rsid w:val="00615239"/>
    <w:rsid w:val="00647823"/>
    <w:rsid w:val="00654D94"/>
    <w:rsid w:val="006634F9"/>
    <w:rsid w:val="00682DD8"/>
    <w:rsid w:val="00690C71"/>
    <w:rsid w:val="006951DD"/>
    <w:rsid w:val="00714B76"/>
    <w:rsid w:val="00745469"/>
    <w:rsid w:val="00755DE3"/>
    <w:rsid w:val="00795096"/>
    <w:rsid w:val="007A3CFA"/>
    <w:rsid w:val="007A487E"/>
    <w:rsid w:val="007B09C3"/>
    <w:rsid w:val="007B2312"/>
    <w:rsid w:val="007B6B3E"/>
    <w:rsid w:val="007C6AC9"/>
    <w:rsid w:val="007D6C9E"/>
    <w:rsid w:val="007E1E06"/>
    <w:rsid w:val="007F74B6"/>
    <w:rsid w:val="00804455"/>
    <w:rsid w:val="0080569B"/>
    <w:rsid w:val="00806C3A"/>
    <w:rsid w:val="0082035C"/>
    <w:rsid w:val="00855A8D"/>
    <w:rsid w:val="00867DF5"/>
    <w:rsid w:val="008A18A4"/>
    <w:rsid w:val="008A5906"/>
    <w:rsid w:val="008C6625"/>
    <w:rsid w:val="008E32C7"/>
    <w:rsid w:val="00915937"/>
    <w:rsid w:val="0093080C"/>
    <w:rsid w:val="0093217C"/>
    <w:rsid w:val="0094744B"/>
    <w:rsid w:val="009630D9"/>
    <w:rsid w:val="0096511B"/>
    <w:rsid w:val="00990252"/>
    <w:rsid w:val="0099119B"/>
    <w:rsid w:val="0099292F"/>
    <w:rsid w:val="009B47C4"/>
    <w:rsid w:val="009C1B87"/>
    <w:rsid w:val="009E24C8"/>
    <w:rsid w:val="009F3396"/>
    <w:rsid w:val="00A026E7"/>
    <w:rsid w:val="00A0456B"/>
    <w:rsid w:val="00A4561F"/>
    <w:rsid w:val="00A63393"/>
    <w:rsid w:val="00AA71A8"/>
    <w:rsid w:val="00AA72C5"/>
    <w:rsid w:val="00AD10E8"/>
    <w:rsid w:val="00AD1D74"/>
    <w:rsid w:val="00AD2428"/>
    <w:rsid w:val="00AF3AEB"/>
    <w:rsid w:val="00B24DB5"/>
    <w:rsid w:val="00B555C2"/>
    <w:rsid w:val="00B675D0"/>
    <w:rsid w:val="00BA0E7B"/>
    <w:rsid w:val="00BB1F73"/>
    <w:rsid w:val="00BB788E"/>
    <w:rsid w:val="00BC45C5"/>
    <w:rsid w:val="00BE25CF"/>
    <w:rsid w:val="00BF19F1"/>
    <w:rsid w:val="00C036CF"/>
    <w:rsid w:val="00C148E1"/>
    <w:rsid w:val="00C243F9"/>
    <w:rsid w:val="00C41D31"/>
    <w:rsid w:val="00C51B6E"/>
    <w:rsid w:val="00C5306F"/>
    <w:rsid w:val="00C626E9"/>
    <w:rsid w:val="00C8123D"/>
    <w:rsid w:val="00CB3367"/>
    <w:rsid w:val="00CD3635"/>
    <w:rsid w:val="00CD3E4D"/>
    <w:rsid w:val="00CD7B4D"/>
    <w:rsid w:val="00CF0EBC"/>
    <w:rsid w:val="00CF1D3A"/>
    <w:rsid w:val="00CF2D6D"/>
    <w:rsid w:val="00D016A3"/>
    <w:rsid w:val="00D04A6F"/>
    <w:rsid w:val="00D06254"/>
    <w:rsid w:val="00D36E36"/>
    <w:rsid w:val="00D72AB0"/>
    <w:rsid w:val="00D82065"/>
    <w:rsid w:val="00D878E7"/>
    <w:rsid w:val="00DA4681"/>
    <w:rsid w:val="00DC0FCB"/>
    <w:rsid w:val="00DC14C4"/>
    <w:rsid w:val="00DD60A4"/>
    <w:rsid w:val="00DE2E94"/>
    <w:rsid w:val="00DF6ABC"/>
    <w:rsid w:val="00E01829"/>
    <w:rsid w:val="00E33C14"/>
    <w:rsid w:val="00E87D1D"/>
    <w:rsid w:val="00E93E23"/>
    <w:rsid w:val="00E95250"/>
    <w:rsid w:val="00ED4F35"/>
    <w:rsid w:val="00ED4F68"/>
    <w:rsid w:val="00EE034B"/>
    <w:rsid w:val="00F348F4"/>
    <w:rsid w:val="00F4516F"/>
    <w:rsid w:val="00F81447"/>
    <w:rsid w:val="00FA0993"/>
    <w:rsid w:val="00FA551B"/>
    <w:rsid w:val="00FB0A1A"/>
    <w:rsid w:val="00FC0B73"/>
    <w:rsid w:val="00FC4077"/>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F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C03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ute-pictures.blogspot.com/2008/12/jesus-wallpaper-collection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te-pictures.blogspot.com/2008/12/jesus-wallpaper-collec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wi\AppData\Roaming\Microsoft\Templates\Class%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1A7DA6A-77AA-47B0-B5ED-6EF4A80F9477}">
  <ds:schemaRefs>
    <ds:schemaRef ds:uri="http://schemas.openxmlformats.org/officeDocument/2006/bibliography"/>
  </ds:schemaRefs>
</ds:datastoreItem>
</file>

<file path=customXml/itemProps3.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August</cp:keywords>
  <cp:lastModifiedBy/>
  <cp:revision>1</cp:revision>
  <dcterms:created xsi:type="dcterms:W3CDTF">2021-04-29T04:51:00Z</dcterms:created>
  <dcterms:modified xsi:type="dcterms:W3CDTF">2021-04-29T05:15:00Z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